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64E2" w14:textId="428F42A2" w:rsidR="00292805" w:rsidRDefault="00B67D35" w:rsidP="00292805">
      <w:r>
        <w:rPr>
          <w:rFonts w:ascii="Calibri Light" w:eastAsia="Calibri Light" w:hAnsi="Calibri Light" w:cs="Calibri Light"/>
          <w:color w:val="365F91" w:themeColor="accent1" w:themeShade="BF"/>
          <w:sz w:val="32"/>
          <w:szCs w:val="32"/>
        </w:rPr>
        <w:t>Yfirlitsmynd</w:t>
      </w:r>
    </w:p>
    <w:p w14:paraId="27E60DF7" w14:textId="51F70F62" w:rsidR="00292805" w:rsidRDefault="00292805" w:rsidP="00292805">
      <w:r w:rsidRPr="19BEE950">
        <w:rPr>
          <w:rFonts w:ascii="Calibri" w:eastAsia="Calibri" w:hAnsi="Calibri" w:cs="Calibri"/>
        </w:rPr>
        <w:t>Teiknið einfalt yfirlit gripahúsa og merkið með tölustöfum mikilvæga staði</w:t>
      </w:r>
      <w:r w:rsidR="49BC183C" w:rsidRPr="19BEE950">
        <w:rPr>
          <w:rFonts w:ascii="Calibri" w:eastAsia="Calibri" w:hAnsi="Calibri" w:cs="Calibri"/>
        </w:rPr>
        <w:t>. Þessir eru helstir</w:t>
      </w:r>
      <w:r w:rsidRPr="19BEE950">
        <w:rPr>
          <w:rFonts w:ascii="Calibri" w:eastAsia="Calibri" w:hAnsi="Calibri" w:cs="Calibri"/>
        </w:rPr>
        <w:t xml:space="preserve">: </w:t>
      </w:r>
    </w:p>
    <w:p w14:paraId="3FB28ABB" w14:textId="77777777" w:rsidR="00292805" w:rsidRPr="00BD7F15" w:rsidRDefault="00292805" w:rsidP="00292805">
      <w:pPr>
        <w:pStyle w:val="ListParagraph"/>
        <w:numPr>
          <w:ilvl w:val="0"/>
          <w:numId w:val="9"/>
        </w:numPr>
        <w:spacing w:line="257" w:lineRule="auto"/>
      </w:pPr>
      <w:r w:rsidRPr="000C31AF">
        <w:rPr>
          <w:rFonts w:ascii="Calibri" w:eastAsia="Calibri" w:hAnsi="Calibri" w:cs="Calibri"/>
        </w:rPr>
        <w:t>Rafmagnstafla</w:t>
      </w:r>
    </w:p>
    <w:p w14:paraId="3F810525" w14:textId="77777777" w:rsidR="00292805" w:rsidRPr="00BD7F15" w:rsidRDefault="00292805" w:rsidP="00292805">
      <w:pPr>
        <w:pStyle w:val="ListParagraph"/>
        <w:numPr>
          <w:ilvl w:val="0"/>
          <w:numId w:val="9"/>
        </w:numPr>
        <w:spacing w:line="257" w:lineRule="auto"/>
      </w:pPr>
      <w:r w:rsidRPr="000C31AF">
        <w:rPr>
          <w:rFonts w:ascii="Calibri" w:eastAsia="Calibri" w:hAnsi="Calibri" w:cs="Calibri"/>
        </w:rPr>
        <w:t>Vatnsinntök (bæði heitt og kalt ef á við)</w:t>
      </w:r>
    </w:p>
    <w:p w14:paraId="53AF34C8" w14:textId="77777777" w:rsidR="00292805" w:rsidRPr="00BD7F15" w:rsidRDefault="00292805" w:rsidP="00292805">
      <w:pPr>
        <w:pStyle w:val="ListParagraph"/>
        <w:numPr>
          <w:ilvl w:val="0"/>
          <w:numId w:val="9"/>
        </w:numPr>
        <w:spacing w:line="257" w:lineRule="auto"/>
      </w:pPr>
      <w:proofErr w:type="spellStart"/>
      <w:r w:rsidRPr="000C31AF">
        <w:rPr>
          <w:rFonts w:ascii="Calibri" w:eastAsia="Calibri" w:hAnsi="Calibri" w:cs="Calibri"/>
        </w:rPr>
        <w:t>Slökkvarar</w:t>
      </w:r>
      <w:proofErr w:type="spellEnd"/>
      <w:r w:rsidRPr="000C31AF">
        <w:rPr>
          <w:rFonts w:ascii="Calibri" w:eastAsia="Calibri" w:hAnsi="Calibri" w:cs="Calibri"/>
        </w:rPr>
        <w:t xml:space="preserve"> fyrir ljós</w:t>
      </w:r>
    </w:p>
    <w:p w14:paraId="0388BC6B" w14:textId="4D742F7B" w:rsidR="00292805" w:rsidRPr="00BD7F15" w:rsidRDefault="00292805" w:rsidP="00292805">
      <w:pPr>
        <w:pStyle w:val="ListParagraph"/>
        <w:numPr>
          <w:ilvl w:val="0"/>
          <w:numId w:val="9"/>
        </w:numPr>
        <w:spacing w:line="257" w:lineRule="auto"/>
      </w:pPr>
      <w:r w:rsidRPr="19BEE950">
        <w:rPr>
          <w:rFonts w:ascii="Calibri" w:eastAsia="Calibri" w:hAnsi="Calibri" w:cs="Calibri"/>
        </w:rPr>
        <w:t>Stjórnstöðvar fyrir rafmagnstæki (</w:t>
      </w:r>
      <w:proofErr w:type="spellStart"/>
      <w:r w:rsidRPr="19BEE950">
        <w:rPr>
          <w:rFonts w:ascii="Calibri" w:eastAsia="Calibri" w:hAnsi="Calibri" w:cs="Calibri"/>
        </w:rPr>
        <w:t>flór</w:t>
      </w:r>
      <w:proofErr w:type="spellEnd"/>
      <w:r w:rsidRPr="19BEE950">
        <w:rPr>
          <w:rFonts w:ascii="Calibri" w:eastAsia="Calibri" w:hAnsi="Calibri" w:cs="Calibri"/>
        </w:rPr>
        <w:t>, viftur, gluggar o.fl</w:t>
      </w:r>
      <w:r w:rsidR="49F2CB71" w:rsidRPr="19BEE950">
        <w:rPr>
          <w:rFonts w:ascii="Calibri" w:eastAsia="Calibri" w:hAnsi="Calibri" w:cs="Calibri"/>
        </w:rPr>
        <w:t>.</w:t>
      </w:r>
      <w:r w:rsidRPr="19BEE950">
        <w:rPr>
          <w:rFonts w:ascii="Calibri" w:eastAsia="Calibri" w:hAnsi="Calibri" w:cs="Calibri"/>
        </w:rPr>
        <w:t>)</w:t>
      </w:r>
    </w:p>
    <w:p w14:paraId="2FB10D98" w14:textId="77777777" w:rsidR="00292805" w:rsidRPr="00BD7F15" w:rsidRDefault="00292805" w:rsidP="00292805">
      <w:pPr>
        <w:pStyle w:val="ListParagraph"/>
        <w:numPr>
          <w:ilvl w:val="0"/>
          <w:numId w:val="9"/>
        </w:numPr>
        <w:spacing w:line="257" w:lineRule="auto"/>
      </w:pPr>
      <w:r w:rsidRPr="000C31AF">
        <w:rPr>
          <w:rFonts w:ascii="Calibri" w:eastAsia="Calibri" w:hAnsi="Calibri" w:cs="Calibri"/>
        </w:rPr>
        <w:t>Slökkvitæki</w:t>
      </w:r>
    </w:p>
    <w:p w14:paraId="366346F4" w14:textId="77777777" w:rsidR="00292805" w:rsidRPr="00BD7F15" w:rsidRDefault="00292805" w:rsidP="00292805">
      <w:pPr>
        <w:pStyle w:val="ListParagraph"/>
        <w:numPr>
          <w:ilvl w:val="0"/>
          <w:numId w:val="9"/>
        </w:numPr>
        <w:spacing w:line="257" w:lineRule="auto"/>
      </w:pPr>
      <w:r w:rsidRPr="000C31AF">
        <w:rPr>
          <w:rFonts w:ascii="Calibri" w:eastAsia="Calibri" w:hAnsi="Calibri" w:cs="Calibri"/>
        </w:rPr>
        <w:t>Gaskútar</w:t>
      </w:r>
    </w:p>
    <w:p w14:paraId="19A5C41A" w14:textId="77777777" w:rsidR="00292805" w:rsidRPr="00D04CAD" w:rsidRDefault="00292805" w:rsidP="00292805">
      <w:pPr>
        <w:pStyle w:val="ListParagraph"/>
        <w:numPr>
          <w:ilvl w:val="0"/>
          <w:numId w:val="9"/>
        </w:numPr>
        <w:spacing w:line="257" w:lineRule="auto"/>
      </w:pPr>
      <w:r w:rsidRPr="681888F8">
        <w:rPr>
          <w:rFonts w:ascii="Calibri" w:eastAsia="Calibri" w:hAnsi="Calibri" w:cs="Calibri"/>
        </w:rPr>
        <w:t>Eldsneytistankur</w:t>
      </w:r>
    </w:p>
    <w:p w14:paraId="7A6882C4" w14:textId="77777777" w:rsidR="008162D7" w:rsidRPr="008162D7" w:rsidRDefault="008162D7" w:rsidP="00D778E9">
      <w:pPr>
        <w:pStyle w:val="ListParagraph"/>
        <w:numPr>
          <w:ilvl w:val="0"/>
          <w:numId w:val="9"/>
        </w:numPr>
        <w:spacing w:line="257" w:lineRule="auto"/>
      </w:pPr>
      <w:proofErr w:type="spellStart"/>
      <w:r w:rsidRPr="008162D7">
        <w:rPr>
          <w:rFonts w:ascii="Calibri" w:eastAsia="Calibri" w:hAnsi="Calibri" w:cs="Calibri"/>
        </w:rPr>
        <w:t>Rafstöð</w:t>
      </w:r>
      <w:proofErr w:type="spellEnd"/>
    </w:p>
    <w:p w14:paraId="06C84645" w14:textId="6E77C98C" w:rsidR="008162D7" w:rsidRPr="008162D7" w:rsidRDefault="008162D7" w:rsidP="00D778E9">
      <w:pPr>
        <w:pStyle w:val="ListParagraph"/>
        <w:numPr>
          <w:ilvl w:val="0"/>
          <w:numId w:val="9"/>
        </w:numPr>
        <w:spacing w:line="257" w:lineRule="auto"/>
      </w:pPr>
      <w:r>
        <w:t>_________________</w:t>
      </w:r>
    </w:p>
    <w:p w14:paraId="29D2D230" w14:textId="166DA10E" w:rsidR="00292805" w:rsidRDefault="00292805" w:rsidP="00D778E9">
      <w:pPr>
        <w:pStyle w:val="ListParagraph"/>
        <w:numPr>
          <w:ilvl w:val="0"/>
          <w:numId w:val="9"/>
        </w:numPr>
        <w:spacing w:line="257" w:lineRule="auto"/>
      </w:pPr>
      <w:r w:rsidRPr="008162D7">
        <w:rPr>
          <w:rFonts w:ascii="Calibri" w:eastAsia="Calibri" w:hAnsi="Calibri" w:cs="Calibri"/>
        </w:rPr>
        <w:t>_____________</w:t>
      </w:r>
    </w:p>
    <w:p w14:paraId="14CEB3C0" w14:textId="6A5966FD" w:rsidR="00292805" w:rsidRDefault="00292805" w:rsidP="7EEA8BC1">
      <w:pPr>
        <w:rPr>
          <w:rFonts w:ascii="Calibri" w:eastAsia="Calibri" w:hAnsi="Calibri" w:cs="Calibri"/>
          <w:b/>
          <w:bCs/>
        </w:rPr>
      </w:pPr>
      <w:r w:rsidRPr="0C9E19BA">
        <w:rPr>
          <w:rFonts w:ascii="Calibri" w:eastAsia="Calibri" w:hAnsi="Calibri" w:cs="Calibri"/>
          <w:b/>
          <w:bCs/>
        </w:rPr>
        <w:t>Skipti</w:t>
      </w:r>
      <w:r w:rsidR="1BFA5DC7" w:rsidRPr="0C9E19BA">
        <w:rPr>
          <w:rFonts w:ascii="Calibri" w:eastAsia="Calibri" w:hAnsi="Calibri" w:cs="Calibri"/>
          <w:b/>
          <w:bCs/>
        </w:rPr>
        <w:t>ð</w:t>
      </w:r>
      <w:r w:rsidRPr="0C9E19BA">
        <w:rPr>
          <w:rFonts w:ascii="Calibri" w:eastAsia="Calibri" w:hAnsi="Calibri" w:cs="Calibri"/>
          <w:b/>
          <w:bCs/>
        </w:rPr>
        <w:t xml:space="preserve"> starfsfólki í 2 hópa á vaktir ef við á</w:t>
      </w:r>
      <w:r w:rsidR="77A46A1A" w:rsidRPr="0C9E19BA">
        <w:rPr>
          <w:rFonts w:ascii="Calibri" w:eastAsia="Calibri" w:hAnsi="Calibri" w:cs="Calibri"/>
          <w:b/>
          <w:bCs/>
        </w:rPr>
        <w:t xml:space="preserve"> eða</w:t>
      </w:r>
      <w:r w:rsidR="512C2FC4" w:rsidRPr="0C9E19BA">
        <w:rPr>
          <w:rFonts w:ascii="Calibri" w:eastAsia="Calibri" w:hAnsi="Calibri" w:cs="Calibri"/>
          <w:b/>
          <w:bCs/>
        </w:rPr>
        <w:t xml:space="preserve"> eftir deildum að öðrum kosti</w:t>
      </w:r>
      <w:r w:rsidRPr="0C9E19BA">
        <w:rPr>
          <w:rFonts w:ascii="Calibri" w:eastAsia="Calibri" w:hAnsi="Calibri" w:cs="Calibri"/>
          <w:b/>
          <w:bCs/>
        </w:rPr>
        <w:t xml:space="preserve"> </w:t>
      </w:r>
    </w:p>
    <w:p w14:paraId="227A83AB" w14:textId="6F6C8D11" w:rsidR="001D21F1" w:rsidRPr="001D21F1" w:rsidRDefault="001D21F1" w:rsidP="001D21F1">
      <w:pPr>
        <w:rPr>
          <w:rFonts w:asciiTheme="majorHAnsi" w:hAnsiTheme="majorHAnsi" w:cstheme="majorHAnsi"/>
        </w:rPr>
      </w:pPr>
      <w:proofErr w:type="spellStart"/>
      <w:r w:rsidRPr="001D21F1">
        <w:rPr>
          <w:rFonts w:asciiTheme="majorHAnsi" w:hAnsiTheme="majorHAnsi" w:cstheme="majorHAnsi"/>
          <w:lang w:val="en-US"/>
        </w:rPr>
        <w:t>Mikilvægt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er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1D21F1">
        <w:rPr>
          <w:rFonts w:asciiTheme="majorHAnsi" w:hAnsiTheme="majorHAnsi" w:cstheme="majorHAnsi"/>
          <w:lang w:val="en-US"/>
        </w:rPr>
        <w:t>stærri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vinnustöðum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sé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hugað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skipulagningu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sem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hefur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það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markmiði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tryggja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órofinn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rekstur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og </w:t>
      </w:r>
      <w:proofErr w:type="spellStart"/>
      <w:r w:rsidRPr="001D21F1">
        <w:rPr>
          <w:rFonts w:asciiTheme="majorHAnsi" w:hAnsiTheme="majorHAnsi" w:cstheme="majorHAnsi"/>
          <w:lang w:val="en-US"/>
        </w:rPr>
        <w:t>takmarka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hugsanlegt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tjón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1D21F1">
        <w:rPr>
          <w:rFonts w:asciiTheme="majorHAnsi" w:hAnsiTheme="majorHAnsi" w:cstheme="majorHAnsi"/>
          <w:lang w:val="en-US"/>
        </w:rPr>
        <w:t>Mælt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er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með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starfsfólki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hverrar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vaktar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eða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deildar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sé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skipt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í </w:t>
      </w:r>
      <w:proofErr w:type="spellStart"/>
      <w:r w:rsidRPr="001D21F1">
        <w:rPr>
          <w:rFonts w:asciiTheme="majorHAnsi" w:hAnsiTheme="majorHAnsi" w:cstheme="majorHAnsi"/>
          <w:lang w:val="en-US"/>
        </w:rPr>
        <w:t>tvö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teymi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sem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skarast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ekki </w:t>
      </w:r>
      <w:proofErr w:type="spellStart"/>
      <w:r w:rsidRPr="001D21F1">
        <w:rPr>
          <w:rFonts w:asciiTheme="majorHAnsi" w:hAnsiTheme="majorHAnsi" w:cstheme="majorHAnsi"/>
          <w:lang w:val="en-US"/>
        </w:rPr>
        <w:t>við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aðrar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vaktir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Pr="001D21F1">
        <w:rPr>
          <w:rFonts w:asciiTheme="majorHAnsi" w:hAnsiTheme="majorHAnsi" w:cstheme="majorHAnsi"/>
          <w:lang w:val="en-US"/>
        </w:rPr>
        <w:t>Mikilvægt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er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tryggja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enginn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samgangur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sé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á milli </w:t>
      </w:r>
      <w:proofErr w:type="spellStart"/>
      <w:r w:rsidRPr="001D21F1">
        <w:rPr>
          <w:rFonts w:asciiTheme="majorHAnsi" w:hAnsiTheme="majorHAnsi" w:cstheme="majorHAnsi"/>
          <w:lang w:val="en-US"/>
        </w:rPr>
        <w:t>aðila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innan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ólíkra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vakta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og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sameiginleg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rými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og </w:t>
      </w:r>
      <w:proofErr w:type="spellStart"/>
      <w:r w:rsidRPr="001D21F1">
        <w:rPr>
          <w:rFonts w:asciiTheme="majorHAnsi" w:hAnsiTheme="majorHAnsi" w:cstheme="majorHAnsi"/>
          <w:lang w:val="en-US"/>
        </w:rPr>
        <w:t>snertifletir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séu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sótthreinsuð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milli </w:t>
      </w:r>
      <w:proofErr w:type="spellStart"/>
      <w:r w:rsidRPr="001D21F1">
        <w:rPr>
          <w:rFonts w:asciiTheme="majorHAnsi" w:hAnsiTheme="majorHAnsi" w:cstheme="majorHAnsi"/>
          <w:lang w:val="en-US"/>
        </w:rPr>
        <w:t>vakta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. </w:t>
      </w:r>
    </w:p>
    <w:p w14:paraId="5119F563" w14:textId="77777777" w:rsidR="001D21F1" w:rsidRPr="001D21F1" w:rsidRDefault="001D21F1" w:rsidP="001D21F1">
      <w:pPr>
        <w:rPr>
          <w:rFonts w:asciiTheme="majorHAnsi" w:hAnsiTheme="majorHAnsi" w:cstheme="majorHAnsi"/>
          <w:lang w:val="en-US"/>
        </w:rPr>
      </w:pPr>
      <w:proofErr w:type="spellStart"/>
      <w:r w:rsidRPr="001D21F1">
        <w:rPr>
          <w:rFonts w:asciiTheme="majorHAnsi" w:hAnsiTheme="majorHAnsi" w:cstheme="majorHAnsi"/>
          <w:lang w:val="en-US"/>
        </w:rPr>
        <w:t>Ef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fyrirtæki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hafa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tök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1D21F1">
        <w:rPr>
          <w:rFonts w:asciiTheme="majorHAnsi" w:hAnsiTheme="majorHAnsi" w:cstheme="majorHAnsi"/>
          <w:lang w:val="en-US"/>
        </w:rPr>
        <w:t>því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getur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jafnvel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verið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gott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halda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1-2 </w:t>
      </w:r>
      <w:proofErr w:type="spellStart"/>
      <w:r w:rsidRPr="001D21F1">
        <w:rPr>
          <w:rFonts w:asciiTheme="majorHAnsi" w:hAnsiTheme="majorHAnsi" w:cstheme="majorHAnsi"/>
          <w:lang w:val="en-US"/>
        </w:rPr>
        <w:t>starfsmönnum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1D21F1">
        <w:rPr>
          <w:rFonts w:asciiTheme="majorHAnsi" w:hAnsiTheme="majorHAnsi" w:cstheme="majorHAnsi"/>
          <w:lang w:val="en-US"/>
        </w:rPr>
        <w:t>bakvakt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komi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til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þess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að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mikil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skerðing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verði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á </w:t>
      </w:r>
      <w:proofErr w:type="spellStart"/>
      <w:r w:rsidRPr="001D21F1">
        <w:rPr>
          <w:rFonts w:asciiTheme="majorHAnsi" w:hAnsiTheme="majorHAnsi" w:cstheme="majorHAnsi"/>
          <w:lang w:val="en-US"/>
        </w:rPr>
        <w:t>báðum</w:t>
      </w:r>
      <w:proofErr w:type="spellEnd"/>
      <w:r w:rsidRPr="001D21F1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D21F1">
        <w:rPr>
          <w:rFonts w:asciiTheme="majorHAnsi" w:hAnsiTheme="majorHAnsi" w:cstheme="majorHAnsi"/>
          <w:lang w:val="en-US"/>
        </w:rPr>
        <w:t>vöktum</w:t>
      </w:r>
      <w:proofErr w:type="spellEnd"/>
      <w:r w:rsidRPr="001D21F1">
        <w:rPr>
          <w:rFonts w:asciiTheme="majorHAnsi" w:hAnsiTheme="majorHAnsi" w:cstheme="majorHAnsi"/>
          <w:lang w:val="en-US"/>
        </w:rPr>
        <w:t>.</w:t>
      </w:r>
    </w:p>
    <w:p w14:paraId="22C3F23F" w14:textId="77777777" w:rsidR="00292805" w:rsidRDefault="00292805" w:rsidP="00292805"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Dagleg verk - leiðbeiningar </w:t>
      </w:r>
    </w:p>
    <w:p w14:paraId="52312969" w14:textId="77777777" w:rsidR="00292805" w:rsidRDefault="00292805" w:rsidP="00292805"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Fóðrun </w:t>
      </w:r>
    </w:p>
    <w:p w14:paraId="430E88C5" w14:textId="16A53965" w:rsidR="00292805" w:rsidRDefault="00292805" w:rsidP="00292805">
      <w:r w:rsidRPr="08CA498C">
        <w:rPr>
          <w:rFonts w:ascii="Calibri" w:eastAsia="Calibri" w:hAnsi="Calibri" w:cs="Calibri"/>
        </w:rPr>
        <w:t>Hvernig er fóðrun á einstaka gripum</w:t>
      </w:r>
      <w:r w:rsidR="57418B6C" w:rsidRPr="08CA498C">
        <w:rPr>
          <w:rFonts w:ascii="Calibri" w:eastAsia="Calibri" w:hAnsi="Calibri" w:cs="Calibri"/>
        </w:rPr>
        <w:t xml:space="preserve"> háttað</w:t>
      </w:r>
      <w:r w:rsidR="00890F48" w:rsidRPr="08CA498C">
        <w:rPr>
          <w:rFonts w:ascii="Calibri" w:eastAsia="Calibri" w:hAnsi="Calibri" w:cs="Calibri"/>
        </w:rPr>
        <w:t>?</w:t>
      </w:r>
      <w:r w:rsidRPr="08CA498C">
        <w:rPr>
          <w:rFonts w:ascii="Calibri" w:eastAsia="Calibri" w:hAnsi="Calibri" w:cs="Calibri"/>
        </w:rPr>
        <w:t xml:space="preserve"> Hvað er fóðrað oft</w:t>
      </w:r>
      <w:r w:rsidR="00890F48" w:rsidRPr="08CA498C">
        <w:rPr>
          <w:rFonts w:ascii="Calibri" w:eastAsia="Calibri" w:hAnsi="Calibri" w:cs="Calibri"/>
        </w:rPr>
        <w:t>?</w:t>
      </w:r>
      <w:r w:rsidRPr="08CA498C">
        <w:rPr>
          <w:rFonts w:ascii="Calibri" w:eastAsia="Calibri" w:hAnsi="Calibri" w:cs="Calibri"/>
        </w:rPr>
        <w:t xml:space="preserve"> Hvað þarf að hafa í huga</w:t>
      </w:r>
      <w:r w:rsidR="00890F48" w:rsidRPr="08CA498C">
        <w:rPr>
          <w:rFonts w:ascii="Calibri" w:eastAsia="Calibri" w:hAnsi="Calibri" w:cs="Calibri"/>
        </w:rPr>
        <w:t>?</w:t>
      </w:r>
      <w:r w:rsidRPr="08CA498C">
        <w:rPr>
          <w:rFonts w:ascii="Calibri" w:eastAsia="Calibri" w:hAnsi="Calibri" w:cs="Calibri"/>
        </w:rPr>
        <w:t xml:space="preserve"> </w:t>
      </w:r>
      <w:r w:rsidR="0DD357D8" w:rsidRPr="08CA498C">
        <w:rPr>
          <w:rFonts w:ascii="Calibri" w:eastAsia="Calibri" w:hAnsi="Calibri" w:cs="Calibri"/>
        </w:rPr>
        <w:t>H</w:t>
      </w:r>
      <w:r w:rsidRPr="08CA498C">
        <w:rPr>
          <w:rFonts w:ascii="Calibri" w:eastAsia="Calibri" w:hAnsi="Calibri" w:cs="Calibri"/>
        </w:rPr>
        <w:t>venær</w:t>
      </w:r>
      <w:r w:rsidR="276AD7FC" w:rsidRPr="08CA498C">
        <w:rPr>
          <w:rFonts w:ascii="Calibri" w:eastAsia="Calibri" w:hAnsi="Calibri" w:cs="Calibri"/>
        </w:rPr>
        <w:t xml:space="preserve"> er fóður pantað</w:t>
      </w:r>
      <w:r w:rsidRPr="08CA498C">
        <w:rPr>
          <w:rFonts w:ascii="Calibri" w:eastAsia="Calibri" w:hAnsi="Calibri" w:cs="Calibri"/>
        </w:rPr>
        <w:t>? Gæðaeftirlit</w:t>
      </w:r>
      <w:r w:rsidR="00890F48" w:rsidRPr="08CA498C">
        <w:rPr>
          <w:rFonts w:ascii="Calibri" w:eastAsia="Calibri" w:hAnsi="Calibri" w:cs="Calibri"/>
        </w:rPr>
        <w:t xml:space="preserve"> -</w:t>
      </w:r>
      <w:r w:rsidRPr="08CA498C">
        <w:rPr>
          <w:rFonts w:ascii="Calibri" w:eastAsia="Calibri" w:hAnsi="Calibri" w:cs="Calibri"/>
        </w:rPr>
        <w:t xml:space="preserve"> hvernig er</w:t>
      </w:r>
      <w:r w:rsidR="59AFB53D" w:rsidRPr="08CA498C">
        <w:rPr>
          <w:rFonts w:ascii="Calibri" w:eastAsia="Calibri" w:hAnsi="Calibri" w:cs="Calibri"/>
        </w:rPr>
        <w:t>u eyðublöð um</w:t>
      </w:r>
      <w:r w:rsidRPr="08CA498C">
        <w:rPr>
          <w:rFonts w:ascii="Calibri" w:eastAsia="Calibri" w:hAnsi="Calibri" w:cs="Calibri"/>
        </w:rPr>
        <w:t xml:space="preserve"> það </w:t>
      </w:r>
      <w:proofErr w:type="spellStart"/>
      <w:r w:rsidRPr="08CA498C">
        <w:rPr>
          <w:rFonts w:ascii="Calibri" w:eastAsia="Calibri" w:hAnsi="Calibri" w:cs="Calibri"/>
        </w:rPr>
        <w:t>útfyllt</w:t>
      </w:r>
      <w:proofErr w:type="spellEnd"/>
      <w:r w:rsidR="00890F48" w:rsidRPr="08CA498C">
        <w:rPr>
          <w:rFonts w:ascii="Calibri" w:eastAsia="Calibri" w:hAnsi="Calibri" w:cs="Calibri"/>
        </w:rPr>
        <w:t>?</w:t>
      </w:r>
      <w:r w:rsidRPr="08CA498C">
        <w:rPr>
          <w:rFonts w:ascii="Calibri" w:eastAsia="Calibri" w:hAnsi="Calibri" w:cs="Calibri"/>
        </w:rPr>
        <w:t xml:space="preserve">  </w:t>
      </w:r>
      <w:r w:rsidR="27FDA698" w:rsidRPr="08CA498C">
        <w:rPr>
          <w:rFonts w:ascii="Calibri" w:eastAsia="Calibri" w:hAnsi="Calibri" w:cs="Calibri"/>
        </w:rPr>
        <w:t>Eru til l</w:t>
      </w:r>
      <w:r w:rsidRPr="08CA498C">
        <w:rPr>
          <w:rFonts w:ascii="Calibri" w:eastAsia="Calibri" w:hAnsi="Calibri" w:cs="Calibri"/>
        </w:rPr>
        <w:t>eiðbeiningar um stillingar á fóðurkerfi</w:t>
      </w:r>
      <w:r w:rsidR="4A570574" w:rsidRPr="08CA498C">
        <w:rPr>
          <w:rFonts w:ascii="Calibri" w:eastAsia="Calibri" w:hAnsi="Calibri" w:cs="Calibri"/>
        </w:rPr>
        <w:t>?</w:t>
      </w:r>
    </w:p>
    <w:p w14:paraId="1FA1CF6D" w14:textId="77777777" w:rsidR="00292805" w:rsidRDefault="00292805" w:rsidP="00292805"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Vélbúnaður</w:t>
      </w:r>
    </w:p>
    <w:p w14:paraId="1D9F449E" w14:textId="77777777" w:rsidR="00292805" w:rsidRDefault="00292805" w:rsidP="00292805">
      <w:r w:rsidRPr="67DF3D3A">
        <w:rPr>
          <w:rFonts w:ascii="Calibri" w:eastAsia="Calibri" w:hAnsi="Calibri" w:cs="Calibri"/>
        </w:rPr>
        <w:t xml:space="preserve">Lýsið á einfaldan hátt hvernig vinnuvél  er gangsett og notuð dagsdaglega. Þarf að virkja </w:t>
      </w:r>
      <w:proofErr w:type="spellStart"/>
      <w:r w:rsidRPr="67DF3D3A">
        <w:rPr>
          <w:rFonts w:ascii="Calibri" w:eastAsia="Calibri" w:hAnsi="Calibri" w:cs="Calibri"/>
        </w:rPr>
        <w:t>glussakerfið</w:t>
      </w:r>
      <w:proofErr w:type="spellEnd"/>
      <w:r w:rsidRPr="67DF3D3A">
        <w:rPr>
          <w:rFonts w:ascii="Calibri" w:eastAsia="Calibri" w:hAnsi="Calibri" w:cs="Calibri"/>
        </w:rPr>
        <w:t xml:space="preserve"> svo ámoksturstæki virki? Er öryggisnúmer til að geta gangsett vinnuvélina? </w:t>
      </w:r>
    </w:p>
    <w:p w14:paraId="021827D6" w14:textId="77777777" w:rsidR="00292805" w:rsidRDefault="00292805" w:rsidP="00292805"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Got og </w:t>
      </w:r>
      <w:proofErr w:type="spellStart"/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sæðingar</w:t>
      </w:r>
      <w:proofErr w:type="spellEnd"/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 </w:t>
      </w:r>
    </w:p>
    <w:p w14:paraId="73BCE653" w14:textId="0D1894C6" w:rsidR="00292805" w:rsidRDefault="00292805" w:rsidP="00292805">
      <w:r w:rsidRPr="19BEE950">
        <w:rPr>
          <w:rFonts w:ascii="Calibri" w:eastAsia="Calibri" w:hAnsi="Calibri" w:cs="Calibri"/>
        </w:rPr>
        <w:t>Lýsingar á gothópum, hvenær er tekið undan, hvaða vikuhóp á að taka undan, er þörf á að fylgjast með einstaka dýri</w:t>
      </w:r>
      <w:r w:rsidR="6AA0125F" w:rsidRPr="19BEE950">
        <w:rPr>
          <w:rFonts w:ascii="Calibri" w:eastAsia="Calibri" w:hAnsi="Calibri" w:cs="Calibri"/>
        </w:rPr>
        <w:t>?</w:t>
      </w:r>
      <w:r w:rsidRPr="19BEE950">
        <w:rPr>
          <w:rFonts w:ascii="Calibri" w:eastAsia="Calibri" w:hAnsi="Calibri" w:cs="Calibri"/>
        </w:rPr>
        <w:t xml:space="preserve"> - prenta út hópalista.</w:t>
      </w:r>
    </w:p>
    <w:p w14:paraId="30DCF717" w14:textId="77777777" w:rsidR="00292805" w:rsidRPr="00162E5B" w:rsidRDefault="00292805" w:rsidP="00292805">
      <w:pPr>
        <w:rPr>
          <w:rFonts w:ascii="Calibri" w:eastAsia="Calibri" w:hAnsi="Calibri" w:cs="Calibri"/>
        </w:rPr>
      </w:pPr>
      <w:proofErr w:type="spellStart"/>
      <w:r w:rsidRPr="00162E5B">
        <w:rPr>
          <w:rFonts w:ascii="Calibri" w:eastAsia="Calibri" w:hAnsi="Calibri" w:cs="Calibri"/>
        </w:rPr>
        <w:t>Sæðingar</w:t>
      </w:r>
      <w:proofErr w:type="spellEnd"/>
      <w:r w:rsidRPr="00162E5B">
        <w:rPr>
          <w:rFonts w:ascii="Calibri" w:eastAsia="Calibri" w:hAnsi="Calibri" w:cs="Calibri"/>
        </w:rPr>
        <w:t>: lýsa verkferlum og hafa tilbúinn lista yfir gripi.</w:t>
      </w:r>
    </w:p>
    <w:p w14:paraId="27FFFE5B" w14:textId="77777777" w:rsidR="00292805" w:rsidRDefault="00292805" w:rsidP="00292805">
      <w:pPr>
        <w:pStyle w:val="Heading2"/>
      </w:pPr>
      <w:r>
        <w:t>Merkingar á grísum í sláturhús</w:t>
      </w:r>
    </w:p>
    <w:p w14:paraId="22CDAA19" w14:textId="77777777" w:rsidR="00292805" w:rsidRPr="00162E5B" w:rsidRDefault="00292805" w:rsidP="00162E5B">
      <w:pPr>
        <w:rPr>
          <w:rFonts w:ascii="Calibri" w:eastAsia="Calibri" w:hAnsi="Calibri" w:cs="Calibri"/>
        </w:rPr>
      </w:pPr>
      <w:r w:rsidRPr="00162E5B">
        <w:rPr>
          <w:rFonts w:ascii="Calibri" w:eastAsia="Calibri" w:hAnsi="Calibri" w:cs="Calibri"/>
        </w:rPr>
        <w:t>Hvernig er næsti sláturhópur merktur?</w:t>
      </w:r>
    </w:p>
    <w:p w14:paraId="47034E09" w14:textId="77777777" w:rsidR="00292805" w:rsidRDefault="00292805" w:rsidP="00292805">
      <w:pPr>
        <w:pStyle w:val="Heading2"/>
      </w:pPr>
      <w:r>
        <w:t>Símaskrá</w:t>
      </w:r>
    </w:p>
    <w:p w14:paraId="6D60D595" w14:textId="0ECDE467" w:rsidR="00B67D35" w:rsidRDefault="00292805" w:rsidP="00292805">
      <w:pPr>
        <w:rPr>
          <w:rFonts w:ascii="Calibri" w:eastAsia="Calibri" w:hAnsi="Calibri" w:cs="Calibri"/>
        </w:rPr>
        <w:sectPr w:rsidR="00B67D35" w:rsidSect="00BE0A70">
          <w:headerReference w:type="default" r:id="rId7"/>
          <w:pgSz w:w="11900" w:h="16840"/>
          <w:pgMar w:top="2269" w:right="1080" w:bottom="1276" w:left="1134" w:header="708" w:footer="573" w:gutter="0"/>
          <w:cols w:space="708"/>
        </w:sectPr>
      </w:pPr>
      <w:r w:rsidRPr="3ACE88DA">
        <w:rPr>
          <w:rFonts w:ascii="Calibri" w:eastAsia="Calibri" w:hAnsi="Calibri" w:cs="Calibri"/>
        </w:rPr>
        <w:t xml:space="preserve">Nauðsynlegt er að setja inn símanúmer hjá þeim aðilum sem hægt er eða nauðsynlegt getur verið </w:t>
      </w:r>
      <w:r w:rsidR="3B797772" w:rsidRPr="3ACE88DA">
        <w:rPr>
          <w:rFonts w:ascii="Calibri" w:eastAsia="Calibri" w:hAnsi="Calibri" w:cs="Calibri"/>
        </w:rPr>
        <w:t>að</w:t>
      </w:r>
      <w:r w:rsidRPr="3ACE88DA">
        <w:rPr>
          <w:rFonts w:ascii="Calibri" w:eastAsia="Calibri" w:hAnsi="Calibri" w:cs="Calibri"/>
        </w:rPr>
        <w:t xml:space="preserve"> ná í</w:t>
      </w:r>
      <w:r w:rsidR="31780C00" w:rsidRPr="3ACE88DA">
        <w:rPr>
          <w:rFonts w:ascii="Calibri" w:eastAsia="Calibri" w:hAnsi="Calibri" w:cs="Calibri"/>
        </w:rPr>
        <w:t>,</w:t>
      </w:r>
      <w:r w:rsidRPr="3ACE88DA">
        <w:rPr>
          <w:rFonts w:ascii="Calibri" w:eastAsia="Calibri" w:hAnsi="Calibri" w:cs="Calibri"/>
        </w:rPr>
        <w:t xml:space="preserve"> t.d. dýralækni, nágranna eða til að sækja sér ráðgjöf varðandi fóðrun og skráningar</w:t>
      </w:r>
      <w:r w:rsidR="00351825">
        <w:rPr>
          <w:rFonts w:ascii="Calibri" w:eastAsia="Calibri" w:hAnsi="Calibri" w:cs="Calibri"/>
        </w:rPr>
        <w:t>.</w:t>
      </w:r>
    </w:p>
    <w:p w14:paraId="7315C9E6" w14:textId="1326BBF9" w:rsidR="00292805" w:rsidRDefault="00890F48" w:rsidP="00292805">
      <w:r>
        <w:rPr>
          <w:rFonts w:ascii="Calibri Light" w:eastAsia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55485" wp14:editId="2C0CEE28">
                <wp:simplePos x="0" y="0"/>
                <wp:positionH relativeFrom="margin">
                  <wp:align>left</wp:align>
                </wp:positionH>
                <wp:positionV relativeFrom="paragraph">
                  <wp:posOffset>221054</wp:posOffset>
                </wp:positionV>
                <wp:extent cx="6426835" cy="995045"/>
                <wp:effectExtent l="0" t="0" r="12065" b="146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0F59F" w14:textId="77777777" w:rsidR="00890F48" w:rsidRDefault="00890F48" w:rsidP="0089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735548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7.4pt;width:506.05pt;height:7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" fillcolor="white [3201]" strokeweight=".5pt">
                <v:textbox>
                  <w:txbxContent>
                    <w:p w14:paraId="1F60F59F" w14:textId="77777777" w:rsidR="00890F48" w:rsidRDefault="00890F48" w:rsidP="00890F48"/>
                  </w:txbxContent>
                </v:textbox>
                <w10:wrap type="square" anchorx="margin"/>
              </v:shape>
            </w:pict>
          </mc:Fallback>
        </mc:AlternateContent>
      </w:r>
      <w:r w:rsidR="00292805"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Dagleg verk - </w:t>
      </w:r>
      <w:r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almennt</w:t>
      </w:r>
    </w:p>
    <w:p w14:paraId="25EF7D95" w14:textId="06ED6AA1" w:rsidR="00292805" w:rsidRDefault="00890F48" w:rsidP="00292805"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67A2" wp14:editId="228CC46E">
                <wp:simplePos x="0" y="0"/>
                <wp:positionH relativeFrom="margin">
                  <wp:align>left</wp:align>
                </wp:positionH>
                <wp:positionV relativeFrom="paragraph">
                  <wp:posOffset>1134820</wp:posOffset>
                </wp:positionV>
                <wp:extent cx="6426835" cy="995045"/>
                <wp:effectExtent l="0" t="0" r="12065" b="14605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3B751" w14:textId="77777777" w:rsidR="00890F48" w:rsidRDefault="00890F48" w:rsidP="0089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71067A2" id="Text Box 209" o:spid="_x0000_s1027" type="#_x0000_t202" style="position:absolute;margin-left:0;margin-top:89.35pt;width:506.05pt;height:78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" fillcolor="white [3201]" strokeweight=".5pt">
                <v:textbox>
                  <w:txbxContent>
                    <w:p w14:paraId="0D43B751" w14:textId="77777777" w:rsidR="00890F48" w:rsidRDefault="00890F48" w:rsidP="00890F48"/>
                  </w:txbxContent>
                </v:textbox>
                <w10:wrap type="square" anchorx="margin"/>
              </v:shape>
            </w:pict>
          </mc:Fallback>
        </mc:AlternateContent>
      </w:r>
      <w:r w:rsidR="00292805"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Fóðrun</w:t>
      </w:r>
    </w:p>
    <w:p w14:paraId="09C307BD" w14:textId="04935D31" w:rsidR="00292805" w:rsidRDefault="00292805" w:rsidP="00292805"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Vélbúnaður </w:t>
      </w:r>
      <w:bookmarkStart w:id="0" w:name="_GoBack"/>
      <w:bookmarkEnd w:id="0"/>
    </w:p>
    <w:p w14:paraId="1A0C818E" w14:textId="43C74630" w:rsidR="00292805" w:rsidRDefault="00890F48" w:rsidP="00292805"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4F546" wp14:editId="3E43A2BF">
                <wp:simplePos x="0" y="0"/>
                <wp:positionH relativeFrom="margin">
                  <wp:align>left</wp:align>
                </wp:positionH>
                <wp:positionV relativeFrom="paragraph">
                  <wp:posOffset>218029</wp:posOffset>
                </wp:positionV>
                <wp:extent cx="6426835" cy="995045"/>
                <wp:effectExtent l="0" t="0" r="12065" b="14605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FDD2F" w14:textId="77777777" w:rsidR="00890F48" w:rsidRDefault="00890F48" w:rsidP="0089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084F546" id="Text Box 210" o:spid="_x0000_s1028" type="#_x0000_t202" style="position:absolute;margin-left:0;margin-top:17.15pt;width:506.05pt;height:7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" fillcolor="white [3201]" strokeweight=".5pt">
                <v:textbox>
                  <w:txbxContent>
                    <w:p w14:paraId="57DFDD2F" w14:textId="77777777" w:rsidR="00890F48" w:rsidRDefault="00890F48" w:rsidP="00890F48"/>
                  </w:txbxContent>
                </v:textbox>
                <w10:wrap type="square" anchorx="margin"/>
              </v:shape>
            </w:pict>
          </mc:Fallback>
        </mc:AlternateContent>
      </w:r>
      <w:r w:rsidR="00292805" w:rsidRPr="67DF3D3A">
        <w:rPr>
          <w:rFonts w:ascii="Calibri" w:eastAsia="Calibri" w:hAnsi="Calibri" w:cs="Calibri"/>
        </w:rPr>
        <w:t xml:space="preserve">Gangsetning </w:t>
      </w:r>
      <w:r w:rsidR="00292805" w:rsidRPr="73ABC794">
        <w:rPr>
          <w:rFonts w:ascii="Calibri" w:eastAsia="Calibri" w:hAnsi="Calibri" w:cs="Calibri"/>
        </w:rPr>
        <w:t xml:space="preserve">og </w:t>
      </w:r>
      <w:r w:rsidR="00292805" w:rsidRPr="67DF3D3A">
        <w:rPr>
          <w:rFonts w:ascii="Calibri" w:eastAsia="Calibri" w:hAnsi="Calibri" w:cs="Calibri"/>
        </w:rPr>
        <w:t>stilling</w:t>
      </w:r>
      <w:r w:rsidR="00292805" w:rsidRPr="73ABC794">
        <w:rPr>
          <w:rFonts w:ascii="Calibri" w:eastAsia="Calibri" w:hAnsi="Calibri" w:cs="Calibri"/>
        </w:rPr>
        <w:t>:</w:t>
      </w:r>
      <w:r w:rsidR="00292805" w:rsidRPr="67DF3D3A">
        <w:rPr>
          <w:rFonts w:ascii="Calibri" w:eastAsia="Calibri" w:hAnsi="Calibri" w:cs="Calibri"/>
        </w:rPr>
        <w:t xml:space="preserve"> </w:t>
      </w:r>
    </w:p>
    <w:p w14:paraId="6CD2D849" w14:textId="77777777" w:rsidR="00292805" w:rsidRDefault="00292805" w:rsidP="00890F48">
      <w:pPr>
        <w:spacing w:line="240" w:lineRule="auto"/>
      </w:pPr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 xml:space="preserve">Got og </w:t>
      </w:r>
      <w:proofErr w:type="spellStart"/>
      <w:r w:rsidRPr="67DF3D3A">
        <w:rPr>
          <w:rFonts w:ascii="Calibri Light" w:eastAsia="Calibri Light" w:hAnsi="Calibri Light" w:cs="Calibri Light"/>
          <w:color w:val="365F91" w:themeColor="accent1" w:themeShade="BF"/>
          <w:sz w:val="26"/>
          <w:szCs w:val="26"/>
        </w:rPr>
        <w:t>sæðingar</w:t>
      </w:r>
      <w:proofErr w:type="spellEnd"/>
    </w:p>
    <w:p w14:paraId="177289D9" w14:textId="6FF4DEB7" w:rsidR="00292805" w:rsidRDefault="00890F48" w:rsidP="00890F48">
      <w:pPr>
        <w:spacing w:line="240" w:lineRule="auto"/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B0519" wp14:editId="50709169">
                <wp:simplePos x="0" y="0"/>
                <wp:positionH relativeFrom="margin">
                  <wp:align>left</wp:align>
                </wp:positionH>
                <wp:positionV relativeFrom="paragraph">
                  <wp:posOffset>2623185</wp:posOffset>
                </wp:positionV>
                <wp:extent cx="6426835" cy="1465580"/>
                <wp:effectExtent l="0" t="0" r="12065" b="20320"/>
                <wp:wrapSquare wrapText="bothSides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46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956A5" w14:textId="77777777" w:rsidR="00890F48" w:rsidRDefault="00890F48" w:rsidP="0089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EB0519" id="Text Box 213" o:spid="_x0000_s1029" type="#_x0000_t202" style="position:absolute;margin-left:0;margin-top:206.55pt;width:506.05pt;height:115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" fillcolor="white [3201]" strokeweight=".5pt">
                <v:textbox>
                  <w:txbxContent>
                    <w:p w14:paraId="3BE956A5" w14:textId="77777777" w:rsidR="00890F48" w:rsidRDefault="00890F48" w:rsidP="00890F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B137E" wp14:editId="10393FA4">
                <wp:simplePos x="0" y="0"/>
                <wp:positionH relativeFrom="margin">
                  <wp:align>left</wp:align>
                </wp:positionH>
                <wp:positionV relativeFrom="paragraph">
                  <wp:posOffset>1411755</wp:posOffset>
                </wp:positionV>
                <wp:extent cx="6426835" cy="995045"/>
                <wp:effectExtent l="0" t="0" r="12065" b="14605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31C07" w14:textId="77777777" w:rsidR="00890F48" w:rsidRDefault="00890F48" w:rsidP="0089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6B137E" id="Text Box 212" o:spid="_x0000_s1030" type="#_x0000_t202" style="position:absolute;margin-left:0;margin-top:111.15pt;width:506.05pt;height:78.3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" fillcolor="white [3201]" strokeweight=".5pt">
                <v:textbox>
                  <w:txbxContent>
                    <w:p w14:paraId="08831C07" w14:textId="77777777" w:rsidR="00890F48" w:rsidRDefault="00890F48" w:rsidP="00890F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934FF" wp14:editId="13F2DFCC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6426835" cy="995045"/>
                <wp:effectExtent l="0" t="0" r="12065" b="14605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99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0BE6F" w14:textId="77777777" w:rsidR="00890F48" w:rsidRDefault="00890F48" w:rsidP="0089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B7934FF" id="Text Box 211" o:spid="_x0000_s1031" type="#_x0000_t202" style="position:absolute;margin-left:0;margin-top:14.75pt;width:506.05pt;height:7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" fillcolor="white [3201]" strokeweight=".5pt">
                <v:textbox>
                  <w:txbxContent>
                    <w:p w14:paraId="7C30BE6F" w14:textId="77777777" w:rsidR="00890F48" w:rsidRDefault="00890F48" w:rsidP="00890F48"/>
                  </w:txbxContent>
                </v:textbox>
                <w10:wrap type="square" anchorx="margin"/>
              </v:shape>
            </w:pict>
          </mc:Fallback>
        </mc:AlternateContent>
      </w:r>
      <w:r w:rsidR="00292805" w:rsidRPr="67DF3D3A">
        <w:rPr>
          <w:rFonts w:ascii="Calibri" w:eastAsia="Calibri" w:hAnsi="Calibri" w:cs="Calibri"/>
        </w:rPr>
        <w:t xml:space="preserve">Listi fyrir </w:t>
      </w:r>
      <w:proofErr w:type="spellStart"/>
      <w:r w:rsidR="00292805" w:rsidRPr="67DF3D3A">
        <w:rPr>
          <w:rFonts w:ascii="Calibri" w:eastAsia="Calibri" w:hAnsi="Calibri" w:cs="Calibri"/>
        </w:rPr>
        <w:t>tilhleypingar</w:t>
      </w:r>
      <w:proofErr w:type="spellEnd"/>
      <w:r w:rsidR="00292805" w:rsidRPr="67DF3D3A">
        <w:rPr>
          <w:rFonts w:ascii="Calibri" w:eastAsia="Calibri" w:hAnsi="Calibri" w:cs="Calibri"/>
        </w:rPr>
        <w:t xml:space="preserve"> næstu </w:t>
      </w:r>
      <w:r w:rsidR="00292805" w:rsidRPr="73ABC794">
        <w:rPr>
          <w:rFonts w:ascii="Calibri" w:eastAsia="Calibri" w:hAnsi="Calibri" w:cs="Calibri"/>
        </w:rPr>
        <w:t xml:space="preserve">3ja vikna: </w:t>
      </w:r>
      <w:r w:rsidR="00292805">
        <w:br/>
      </w:r>
      <w:r w:rsidR="00292805" w:rsidRPr="67DF3D3A">
        <w:rPr>
          <w:rFonts w:ascii="Calibri" w:eastAsia="Calibri" w:hAnsi="Calibri" w:cs="Calibri"/>
        </w:rPr>
        <w:t xml:space="preserve">Lyfjanotkun og skráning: </w:t>
      </w:r>
      <w:r w:rsidR="00292805">
        <w:br/>
      </w:r>
      <w:r w:rsidR="00292805" w:rsidRPr="67DF3D3A">
        <w:rPr>
          <w:rFonts w:ascii="Calibri" w:eastAsia="Calibri" w:hAnsi="Calibri" w:cs="Calibri"/>
        </w:rPr>
        <w:t xml:space="preserve">Skráning verka í skýrsluhald – prenta út </w:t>
      </w:r>
      <w:r w:rsidR="00292805" w:rsidRPr="73ABC794">
        <w:rPr>
          <w:rFonts w:ascii="Calibri" w:eastAsia="Calibri" w:hAnsi="Calibri" w:cs="Calibri"/>
        </w:rPr>
        <w:t>eyðublöð</w:t>
      </w:r>
      <w:r w:rsidR="00292805" w:rsidRPr="67DF3D3A">
        <w:rPr>
          <w:rFonts w:ascii="Calibri" w:eastAsia="Calibri" w:hAnsi="Calibri" w:cs="Calibri"/>
        </w:rPr>
        <w:t xml:space="preserve"> ef viðkomandi kann ekki á skýrslukerfið</w:t>
      </w:r>
      <w:r w:rsidR="00292805" w:rsidRPr="73ABC794">
        <w:rPr>
          <w:rFonts w:ascii="Calibri" w:eastAsia="Calibri" w:hAnsi="Calibri" w:cs="Calibri"/>
        </w:rPr>
        <w:t>:</w:t>
      </w:r>
      <w:r w:rsidR="00292805">
        <w:br/>
      </w:r>
      <w:r>
        <w:rPr>
          <w:rFonts w:ascii="Calibri Light" w:eastAsia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B9D69" wp14:editId="605FEE88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426835" cy="1196340"/>
                <wp:effectExtent l="0" t="0" r="12065" b="22860"/>
                <wp:wrapSquare wrapText="bothSides"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2A9DF" w14:textId="77777777" w:rsidR="00890F48" w:rsidRDefault="00890F48" w:rsidP="00890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24B9D69" id="Text Box 214" o:spid="_x0000_s1032" type="#_x0000_t202" style="position:absolute;margin-left:0;margin-top:16.75pt;width:506.05pt;height:94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" fillcolor="white [3201]" strokeweight=".5pt">
                <v:textbox>
                  <w:txbxContent>
                    <w:p w14:paraId="0DC2A9DF" w14:textId="77777777" w:rsidR="00890F48" w:rsidRDefault="00890F48" w:rsidP="00890F48"/>
                  </w:txbxContent>
                </v:textbox>
                <w10:wrap type="square" anchorx="margin"/>
              </v:shape>
            </w:pict>
          </mc:Fallback>
        </mc:AlternateContent>
      </w:r>
      <w:r w:rsidR="00292805" w:rsidRPr="73ABC794">
        <w:rPr>
          <w:rFonts w:ascii="Calibri" w:eastAsia="Calibri" w:hAnsi="Calibri" w:cs="Calibri"/>
        </w:rPr>
        <w:t>Staðsetja</w:t>
      </w:r>
      <w:r w:rsidR="005D5DD2">
        <w:rPr>
          <w:rFonts w:ascii="Calibri" w:eastAsia="Calibri" w:hAnsi="Calibri" w:cs="Calibri"/>
        </w:rPr>
        <w:t>/</w:t>
      </w:r>
      <w:r w:rsidR="00292805" w:rsidRPr="73ABC794">
        <w:rPr>
          <w:rFonts w:ascii="Calibri" w:eastAsia="Calibri" w:hAnsi="Calibri" w:cs="Calibri"/>
        </w:rPr>
        <w:t>merkja grísi í slátrun :</w:t>
      </w:r>
      <w:r w:rsidR="00292805">
        <w:br/>
      </w:r>
      <w:r w:rsidR="00292805" w:rsidRPr="00890F48">
        <w:rPr>
          <w:rStyle w:val="Heading2Char"/>
        </w:rPr>
        <w:t>Símaskrá</w:t>
      </w:r>
    </w:p>
    <w:p w14:paraId="201EF7C4" w14:textId="04C8F328" w:rsidR="00292805" w:rsidRDefault="00292805" w:rsidP="00292805">
      <w:pPr>
        <w:spacing w:line="480" w:lineRule="auto"/>
        <w:rPr>
          <w:rFonts w:ascii="Calibri" w:eastAsia="Calibri" w:hAnsi="Calibri" w:cs="Calibri"/>
        </w:rPr>
      </w:pPr>
      <w:r w:rsidRPr="73ABC794">
        <w:rPr>
          <w:rFonts w:ascii="Calibri" w:eastAsia="Calibri" w:hAnsi="Calibri" w:cs="Calibri"/>
        </w:rPr>
        <w:t>Neyðarlínan:</w:t>
      </w:r>
      <w:r w:rsidR="00890F48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</w:t>
      </w:r>
      <w:r w:rsidRPr="73ABC794">
        <w:rPr>
          <w:rFonts w:ascii="Calibri" w:eastAsia="Calibri" w:hAnsi="Calibri" w:cs="Calibri"/>
        </w:rPr>
        <w:t>112</w:t>
      </w:r>
      <w:r>
        <w:br/>
      </w:r>
      <w:r w:rsidRPr="73ABC794">
        <w:rPr>
          <w:rFonts w:ascii="Calibri" w:eastAsia="Calibri" w:hAnsi="Calibri" w:cs="Calibri"/>
        </w:rPr>
        <w:t>Ráðgjafarmiðstöð landbúnaðarins veitir almenna ráðgjöf t.d. vegna skýrsluhalds:</w:t>
      </w:r>
      <w:r w:rsidR="00890F48">
        <w:rPr>
          <w:rFonts w:ascii="Calibri" w:eastAsia="Calibri" w:hAnsi="Calibri" w:cs="Calibri"/>
        </w:rPr>
        <w:t xml:space="preserve">       </w:t>
      </w:r>
      <w:r w:rsidRPr="73ABC794">
        <w:rPr>
          <w:rFonts w:ascii="Calibri" w:eastAsia="Calibri" w:hAnsi="Calibri" w:cs="Calibri"/>
          <w:u w:val="single"/>
        </w:rPr>
        <w:t>516-5000</w:t>
      </w:r>
      <w:r>
        <w:br/>
      </w:r>
      <w:r w:rsidRPr="73ABC794">
        <w:rPr>
          <w:rFonts w:ascii="Calibri" w:eastAsia="Calibri" w:hAnsi="Calibri" w:cs="Calibri"/>
        </w:rPr>
        <w:t>Dýralæknir búsins:______________________________________________________________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Nágranni (nafn – númer):________________________________________________________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Rafvirki: ______________________________________________________________________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Pípari:________________________________________________________________________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Þjónustuaðili:_________________________________________________________________</w:t>
      </w:r>
      <w:r>
        <w:br/>
      </w:r>
      <w:r w:rsidRPr="73ABC794">
        <w:rPr>
          <w:rFonts w:ascii="Calibri" w:eastAsia="Calibri" w:hAnsi="Calibri" w:cs="Calibri"/>
        </w:rPr>
        <w:t>Þjónustuaðili: _________________________________________________________________</w:t>
      </w:r>
    </w:p>
    <w:p w14:paraId="5F13DAF1" w14:textId="77777777" w:rsidR="00292805" w:rsidRDefault="00292805" w:rsidP="00292805">
      <w:r>
        <w:br w:type="page"/>
      </w:r>
    </w:p>
    <w:p w14:paraId="17C326FF" w14:textId="77777777" w:rsidR="00292805" w:rsidRDefault="00292805" w:rsidP="00292805">
      <w:pPr>
        <w:pStyle w:val="Heading1"/>
      </w:pPr>
      <w:r>
        <w:lastRenderedPageBreak/>
        <w:t>Yfirlitsmynd af útihúsum</w:t>
      </w:r>
    </w:p>
    <w:p w14:paraId="34BBB724" w14:textId="77777777" w:rsidR="00292805" w:rsidRDefault="00292805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Rafmagnstafla</w:t>
      </w:r>
    </w:p>
    <w:p w14:paraId="206DA3E4" w14:textId="77777777" w:rsidR="00292805" w:rsidRDefault="00292805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Vatnsinntök (bæði heitt og kalt ef á við)</w:t>
      </w:r>
    </w:p>
    <w:p w14:paraId="29352411" w14:textId="77777777" w:rsidR="00292805" w:rsidRDefault="00292805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proofErr w:type="spellStart"/>
      <w:r w:rsidRPr="73ABC794">
        <w:rPr>
          <w:rFonts w:ascii="Calibri" w:eastAsia="Calibri" w:hAnsi="Calibri" w:cs="Calibri"/>
        </w:rPr>
        <w:t>Slökkvarar</w:t>
      </w:r>
      <w:proofErr w:type="spellEnd"/>
      <w:r w:rsidRPr="73ABC794">
        <w:rPr>
          <w:rFonts w:ascii="Calibri" w:eastAsia="Calibri" w:hAnsi="Calibri" w:cs="Calibri"/>
        </w:rPr>
        <w:t xml:space="preserve"> fyrir ljós</w:t>
      </w:r>
    </w:p>
    <w:p w14:paraId="76B56987" w14:textId="5C85723E" w:rsidR="00292805" w:rsidRDefault="00292805" w:rsidP="19BEE950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r w:rsidRPr="19BEE950">
        <w:rPr>
          <w:rFonts w:ascii="Calibri" w:eastAsia="Calibri" w:hAnsi="Calibri" w:cs="Calibri"/>
        </w:rPr>
        <w:t>Stjórnstöðvar fyrir rafmagnstæki (</w:t>
      </w:r>
      <w:proofErr w:type="spellStart"/>
      <w:r w:rsidRPr="19BEE950">
        <w:rPr>
          <w:rFonts w:ascii="Calibri" w:eastAsia="Calibri" w:hAnsi="Calibri" w:cs="Calibri"/>
        </w:rPr>
        <w:t>flór</w:t>
      </w:r>
      <w:proofErr w:type="spellEnd"/>
      <w:r w:rsidRPr="19BEE950">
        <w:rPr>
          <w:rFonts w:ascii="Calibri" w:eastAsia="Calibri" w:hAnsi="Calibri" w:cs="Calibri"/>
        </w:rPr>
        <w:t>, viftur, gluggar o.fl</w:t>
      </w:r>
      <w:r w:rsidR="74C7F38A" w:rsidRPr="19BEE950">
        <w:rPr>
          <w:rFonts w:ascii="Calibri" w:eastAsia="Calibri" w:hAnsi="Calibri" w:cs="Calibri"/>
        </w:rPr>
        <w:t>.</w:t>
      </w:r>
      <w:r w:rsidRPr="19BEE950">
        <w:rPr>
          <w:rFonts w:ascii="Calibri" w:eastAsia="Calibri" w:hAnsi="Calibri" w:cs="Calibri"/>
        </w:rPr>
        <w:t>)</w:t>
      </w:r>
    </w:p>
    <w:p w14:paraId="289E5994" w14:textId="77777777" w:rsidR="00292805" w:rsidRDefault="00292805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Slökkvitæki</w:t>
      </w:r>
    </w:p>
    <w:p w14:paraId="5DDF4E38" w14:textId="77777777" w:rsidR="00292805" w:rsidRDefault="00292805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Gaskútar</w:t>
      </w:r>
    </w:p>
    <w:p w14:paraId="5AC890CF" w14:textId="77777777" w:rsidR="00292805" w:rsidRDefault="00292805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Eldsneytistankur</w:t>
      </w:r>
    </w:p>
    <w:p w14:paraId="5B684690" w14:textId="6EB4993E" w:rsidR="00292805" w:rsidRDefault="008162D7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proofErr w:type="spellStart"/>
      <w:r>
        <w:rPr>
          <w:rFonts w:ascii="Calibri" w:eastAsia="Calibri" w:hAnsi="Calibri" w:cs="Calibri"/>
        </w:rPr>
        <w:t>Rafstöð</w:t>
      </w:r>
      <w:proofErr w:type="spellEnd"/>
    </w:p>
    <w:p w14:paraId="4A67FBB2" w14:textId="77777777" w:rsidR="00292805" w:rsidRDefault="00292805" w:rsidP="00292805">
      <w:pPr>
        <w:pStyle w:val="ListParagraph"/>
        <w:numPr>
          <w:ilvl w:val="0"/>
          <w:numId w:val="10"/>
        </w:numPr>
        <w:spacing w:line="257" w:lineRule="auto"/>
        <w:rPr>
          <w:rFonts w:eastAsiaTheme="minorEastAsia"/>
        </w:rPr>
      </w:pPr>
      <w:r w:rsidRPr="73ABC794">
        <w:rPr>
          <w:rFonts w:ascii="Calibri" w:eastAsia="Calibri" w:hAnsi="Calibri" w:cs="Calibri"/>
        </w:rPr>
        <w:t>_____________</w:t>
      </w:r>
    </w:p>
    <w:p w14:paraId="122FBF66" w14:textId="77777777" w:rsidR="00292805" w:rsidRDefault="00292805" w:rsidP="00292805">
      <w:pPr>
        <w:rPr>
          <w:rFonts w:ascii="Calibri" w:eastAsia="Calibri" w:hAnsi="Calibri" w:cs="Calibri"/>
        </w:rPr>
      </w:pPr>
    </w:p>
    <w:p w14:paraId="77B0867A" w14:textId="6B8B9FE7" w:rsidR="003965C7" w:rsidRPr="00292805" w:rsidRDefault="003965C7" w:rsidP="00292805"/>
    <w:sectPr w:rsidR="003965C7" w:rsidRPr="00292805" w:rsidSect="00BE0A70">
      <w:pgSz w:w="11900" w:h="16840"/>
      <w:pgMar w:top="2269" w:right="1080" w:bottom="1276" w:left="1134" w:header="708" w:footer="57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1D4FAED" w16cex:dateUtc="2020-03-19T14:40:00Z"/>
  <w16cex:commentExtensible w16cex:durableId="7464C56D" w16cex:dateUtc="2020-03-19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0AA" w14:textId="77777777" w:rsidR="00AA3E60" w:rsidRDefault="00AA3E60">
      <w:pPr>
        <w:spacing w:after="0"/>
      </w:pPr>
      <w:r>
        <w:separator/>
      </w:r>
    </w:p>
  </w:endnote>
  <w:endnote w:type="continuationSeparator" w:id="0">
    <w:p w14:paraId="1331867B" w14:textId="77777777" w:rsidR="00AA3E60" w:rsidRDefault="00AA3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32476" w14:textId="77777777" w:rsidR="00AA3E60" w:rsidRDefault="00AA3E60">
      <w:pPr>
        <w:spacing w:after="0"/>
      </w:pPr>
      <w:r>
        <w:separator/>
      </w:r>
    </w:p>
  </w:footnote>
  <w:footnote w:type="continuationSeparator" w:id="0">
    <w:p w14:paraId="6411F369" w14:textId="77777777" w:rsidR="00AA3E60" w:rsidRDefault="00AA3E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49AC" w14:textId="77777777" w:rsidR="000277BA" w:rsidRDefault="000277BA">
    <w:pPr>
      <w:pStyle w:val="Header"/>
    </w:pPr>
    <w:r>
      <w:rPr>
        <w:noProof/>
        <w:lang w:eastAsia="is-IS"/>
      </w:rPr>
      <w:drawing>
        <wp:anchor distT="0" distB="0" distL="114300" distR="114300" simplePos="0" relativeHeight="251667456" behindDoc="0" locked="0" layoutInCell="1" allowOverlap="1" wp14:anchorId="6E78EC9E" wp14:editId="301A57D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93775" cy="873760"/>
          <wp:effectExtent l="0" t="0" r="0" b="2540"/>
          <wp:wrapTight wrapText="bothSides">
            <wp:wrapPolygon edited="0">
              <wp:start x="0" y="0"/>
              <wp:lineTo x="0" y="21192"/>
              <wp:lineTo x="21117" y="21192"/>
              <wp:lineTo x="21117" y="0"/>
              <wp:lineTo x="0" y="0"/>
            </wp:wrapPolygon>
          </wp:wrapTight>
          <wp:docPr id="208" name="Picture 0" descr="RML_loka_mTEXTA_juli2013.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L_loka_mTEXTA_juli2013.p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77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80568" w14:textId="6085D6EB" w:rsidR="000277BA" w:rsidRDefault="000277BA" w:rsidP="00830ECE">
    <w:pPr>
      <w:pStyle w:val="Header"/>
      <w:jc w:val="center"/>
      <w:rPr>
        <w:b/>
        <w:bCs/>
        <w:color w:val="0099CC"/>
        <w:sz w:val="56"/>
        <w:szCs w:val="56"/>
      </w:rPr>
    </w:pPr>
    <w:r w:rsidRPr="00BE0A70">
      <w:rPr>
        <w:b/>
        <w:bCs/>
        <w:color w:val="0099CC"/>
        <w:sz w:val="56"/>
        <w:szCs w:val="56"/>
      </w:rPr>
      <w:t>Viðbragðsáætlun</w:t>
    </w:r>
    <w:r>
      <w:rPr>
        <w:b/>
        <w:bCs/>
        <w:color w:val="0099CC"/>
        <w:sz w:val="56"/>
        <w:szCs w:val="56"/>
      </w:rPr>
      <w:t xml:space="preserve"> – </w:t>
    </w:r>
    <w:r w:rsidR="00292805">
      <w:rPr>
        <w:b/>
        <w:bCs/>
        <w:color w:val="0099CC"/>
        <w:sz w:val="56"/>
        <w:szCs w:val="56"/>
      </w:rPr>
      <w:t>svínabú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E1D"/>
    <w:multiLevelType w:val="hybridMultilevel"/>
    <w:tmpl w:val="C2CEE36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85"/>
    <w:multiLevelType w:val="hybridMultilevel"/>
    <w:tmpl w:val="FFFFFFFF"/>
    <w:lvl w:ilvl="0" w:tplc="02EA0B86">
      <w:start w:val="1"/>
      <w:numFmt w:val="decimal"/>
      <w:lvlText w:val="%1."/>
      <w:lvlJc w:val="left"/>
      <w:pPr>
        <w:ind w:left="720" w:hanging="360"/>
      </w:pPr>
    </w:lvl>
    <w:lvl w:ilvl="1" w:tplc="725CCF08">
      <w:start w:val="1"/>
      <w:numFmt w:val="lowerLetter"/>
      <w:lvlText w:val="%2."/>
      <w:lvlJc w:val="left"/>
      <w:pPr>
        <w:ind w:left="1440" w:hanging="360"/>
      </w:pPr>
    </w:lvl>
    <w:lvl w:ilvl="2" w:tplc="ECE811F6">
      <w:start w:val="1"/>
      <w:numFmt w:val="lowerRoman"/>
      <w:lvlText w:val="%3."/>
      <w:lvlJc w:val="right"/>
      <w:pPr>
        <w:ind w:left="2160" w:hanging="180"/>
      </w:pPr>
    </w:lvl>
    <w:lvl w:ilvl="3" w:tplc="5CF23140">
      <w:start w:val="1"/>
      <w:numFmt w:val="decimal"/>
      <w:lvlText w:val="%4."/>
      <w:lvlJc w:val="left"/>
      <w:pPr>
        <w:ind w:left="2880" w:hanging="360"/>
      </w:pPr>
    </w:lvl>
    <w:lvl w:ilvl="4" w:tplc="CD8C304E">
      <w:start w:val="1"/>
      <w:numFmt w:val="lowerLetter"/>
      <w:lvlText w:val="%5."/>
      <w:lvlJc w:val="left"/>
      <w:pPr>
        <w:ind w:left="3600" w:hanging="360"/>
      </w:pPr>
    </w:lvl>
    <w:lvl w:ilvl="5" w:tplc="9AF8B09A">
      <w:start w:val="1"/>
      <w:numFmt w:val="lowerRoman"/>
      <w:lvlText w:val="%6."/>
      <w:lvlJc w:val="right"/>
      <w:pPr>
        <w:ind w:left="4320" w:hanging="180"/>
      </w:pPr>
    </w:lvl>
    <w:lvl w:ilvl="6" w:tplc="B19406E8">
      <w:start w:val="1"/>
      <w:numFmt w:val="decimal"/>
      <w:lvlText w:val="%7."/>
      <w:lvlJc w:val="left"/>
      <w:pPr>
        <w:ind w:left="5040" w:hanging="360"/>
      </w:pPr>
    </w:lvl>
    <w:lvl w:ilvl="7" w:tplc="37A64B8E">
      <w:start w:val="1"/>
      <w:numFmt w:val="lowerLetter"/>
      <w:lvlText w:val="%8."/>
      <w:lvlJc w:val="left"/>
      <w:pPr>
        <w:ind w:left="5760" w:hanging="360"/>
      </w:pPr>
    </w:lvl>
    <w:lvl w:ilvl="8" w:tplc="F3244F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272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1FD90ADE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2434156B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 w15:restartNumberingAfterBreak="0">
    <w:nsid w:val="253B7789"/>
    <w:multiLevelType w:val="hybridMultilevel"/>
    <w:tmpl w:val="FFFFFFFF"/>
    <w:lvl w:ilvl="0" w:tplc="1D42D3A0">
      <w:start w:val="1"/>
      <w:numFmt w:val="decimal"/>
      <w:lvlText w:val="%1."/>
      <w:lvlJc w:val="left"/>
      <w:pPr>
        <w:ind w:left="720" w:hanging="360"/>
      </w:pPr>
    </w:lvl>
    <w:lvl w:ilvl="1" w:tplc="50C2A8AA">
      <w:start w:val="1"/>
      <w:numFmt w:val="lowerLetter"/>
      <w:lvlText w:val="%2."/>
      <w:lvlJc w:val="left"/>
      <w:pPr>
        <w:ind w:left="1440" w:hanging="360"/>
      </w:pPr>
    </w:lvl>
    <w:lvl w:ilvl="2" w:tplc="1FAA0DB0">
      <w:start w:val="1"/>
      <w:numFmt w:val="lowerRoman"/>
      <w:lvlText w:val="%3."/>
      <w:lvlJc w:val="right"/>
      <w:pPr>
        <w:ind w:left="2160" w:hanging="180"/>
      </w:pPr>
    </w:lvl>
    <w:lvl w:ilvl="3" w:tplc="7BE2EC54">
      <w:start w:val="1"/>
      <w:numFmt w:val="decimal"/>
      <w:lvlText w:val="%4."/>
      <w:lvlJc w:val="left"/>
      <w:pPr>
        <w:ind w:left="2880" w:hanging="360"/>
      </w:pPr>
    </w:lvl>
    <w:lvl w:ilvl="4" w:tplc="DCF68B8E">
      <w:start w:val="1"/>
      <w:numFmt w:val="lowerLetter"/>
      <w:lvlText w:val="%5."/>
      <w:lvlJc w:val="left"/>
      <w:pPr>
        <w:ind w:left="3600" w:hanging="360"/>
      </w:pPr>
    </w:lvl>
    <w:lvl w:ilvl="5" w:tplc="48B81D80">
      <w:start w:val="1"/>
      <w:numFmt w:val="lowerRoman"/>
      <w:lvlText w:val="%6."/>
      <w:lvlJc w:val="right"/>
      <w:pPr>
        <w:ind w:left="4320" w:hanging="180"/>
      </w:pPr>
    </w:lvl>
    <w:lvl w:ilvl="6" w:tplc="FECA348C">
      <w:start w:val="1"/>
      <w:numFmt w:val="decimal"/>
      <w:lvlText w:val="%7."/>
      <w:lvlJc w:val="left"/>
      <w:pPr>
        <w:ind w:left="5040" w:hanging="360"/>
      </w:pPr>
    </w:lvl>
    <w:lvl w:ilvl="7" w:tplc="41D27342">
      <w:start w:val="1"/>
      <w:numFmt w:val="lowerLetter"/>
      <w:lvlText w:val="%8."/>
      <w:lvlJc w:val="left"/>
      <w:pPr>
        <w:ind w:left="5760" w:hanging="360"/>
      </w:pPr>
    </w:lvl>
    <w:lvl w:ilvl="8" w:tplc="0B5667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D1948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4B8033D5"/>
    <w:multiLevelType w:val="hybridMultilevel"/>
    <w:tmpl w:val="1B36548C"/>
    <w:lvl w:ilvl="0" w:tplc="040F000F">
      <w:start w:val="1"/>
      <w:numFmt w:val="decimal"/>
      <w:lvlText w:val="%1."/>
      <w:lvlJc w:val="left"/>
      <w:pPr>
        <w:ind w:left="762" w:hanging="360"/>
      </w:pPr>
    </w:lvl>
    <w:lvl w:ilvl="1" w:tplc="040F0019" w:tentative="1">
      <w:start w:val="1"/>
      <w:numFmt w:val="lowerLetter"/>
      <w:lvlText w:val="%2."/>
      <w:lvlJc w:val="left"/>
      <w:pPr>
        <w:ind w:left="1482" w:hanging="360"/>
      </w:pPr>
    </w:lvl>
    <w:lvl w:ilvl="2" w:tplc="040F001B" w:tentative="1">
      <w:start w:val="1"/>
      <w:numFmt w:val="lowerRoman"/>
      <w:lvlText w:val="%3."/>
      <w:lvlJc w:val="right"/>
      <w:pPr>
        <w:ind w:left="2202" w:hanging="180"/>
      </w:pPr>
    </w:lvl>
    <w:lvl w:ilvl="3" w:tplc="040F000F" w:tentative="1">
      <w:start w:val="1"/>
      <w:numFmt w:val="decimal"/>
      <w:lvlText w:val="%4."/>
      <w:lvlJc w:val="left"/>
      <w:pPr>
        <w:ind w:left="2922" w:hanging="360"/>
      </w:pPr>
    </w:lvl>
    <w:lvl w:ilvl="4" w:tplc="040F0019" w:tentative="1">
      <w:start w:val="1"/>
      <w:numFmt w:val="lowerLetter"/>
      <w:lvlText w:val="%5."/>
      <w:lvlJc w:val="left"/>
      <w:pPr>
        <w:ind w:left="3642" w:hanging="360"/>
      </w:pPr>
    </w:lvl>
    <w:lvl w:ilvl="5" w:tplc="040F001B" w:tentative="1">
      <w:start w:val="1"/>
      <w:numFmt w:val="lowerRoman"/>
      <w:lvlText w:val="%6."/>
      <w:lvlJc w:val="right"/>
      <w:pPr>
        <w:ind w:left="4362" w:hanging="180"/>
      </w:pPr>
    </w:lvl>
    <w:lvl w:ilvl="6" w:tplc="040F000F" w:tentative="1">
      <w:start w:val="1"/>
      <w:numFmt w:val="decimal"/>
      <w:lvlText w:val="%7."/>
      <w:lvlJc w:val="left"/>
      <w:pPr>
        <w:ind w:left="5082" w:hanging="360"/>
      </w:pPr>
    </w:lvl>
    <w:lvl w:ilvl="7" w:tplc="040F0019" w:tentative="1">
      <w:start w:val="1"/>
      <w:numFmt w:val="lowerLetter"/>
      <w:lvlText w:val="%8."/>
      <w:lvlJc w:val="left"/>
      <w:pPr>
        <w:ind w:left="5802" w:hanging="360"/>
      </w:pPr>
    </w:lvl>
    <w:lvl w:ilvl="8" w:tplc="040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61176F9B"/>
    <w:multiLevelType w:val="hybridMultilevel"/>
    <w:tmpl w:val="FFFFFFFF"/>
    <w:lvl w:ilvl="0" w:tplc="C6F06240">
      <w:start w:val="1"/>
      <w:numFmt w:val="decimal"/>
      <w:lvlText w:val="%1."/>
      <w:lvlJc w:val="left"/>
      <w:pPr>
        <w:ind w:left="720" w:hanging="360"/>
      </w:pPr>
    </w:lvl>
    <w:lvl w:ilvl="1" w:tplc="B4800E8E">
      <w:start w:val="1"/>
      <w:numFmt w:val="lowerLetter"/>
      <w:lvlText w:val="%2."/>
      <w:lvlJc w:val="left"/>
      <w:pPr>
        <w:ind w:left="1440" w:hanging="360"/>
      </w:pPr>
    </w:lvl>
    <w:lvl w:ilvl="2" w:tplc="CA3008D0">
      <w:start w:val="1"/>
      <w:numFmt w:val="lowerRoman"/>
      <w:lvlText w:val="%3."/>
      <w:lvlJc w:val="right"/>
      <w:pPr>
        <w:ind w:left="2160" w:hanging="180"/>
      </w:pPr>
    </w:lvl>
    <w:lvl w:ilvl="3" w:tplc="5E765C34">
      <w:start w:val="1"/>
      <w:numFmt w:val="decimal"/>
      <w:lvlText w:val="%4."/>
      <w:lvlJc w:val="left"/>
      <w:pPr>
        <w:ind w:left="2880" w:hanging="360"/>
      </w:pPr>
    </w:lvl>
    <w:lvl w:ilvl="4" w:tplc="9804671E">
      <w:start w:val="1"/>
      <w:numFmt w:val="lowerLetter"/>
      <w:lvlText w:val="%5."/>
      <w:lvlJc w:val="left"/>
      <w:pPr>
        <w:ind w:left="3600" w:hanging="360"/>
      </w:pPr>
    </w:lvl>
    <w:lvl w:ilvl="5" w:tplc="48CE68AE">
      <w:start w:val="1"/>
      <w:numFmt w:val="lowerRoman"/>
      <w:lvlText w:val="%6."/>
      <w:lvlJc w:val="right"/>
      <w:pPr>
        <w:ind w:left="4320" w:hanging="180"/>
      </w:pPr>
    </w:lvl>
    <w:lvl w:ilvl="6" w:tplc="41AA80D2">
      <w:start w:val="1"/>
      <w:numFmt w:val="decimal"/>
      <w:lvlText w:val="%7."/>
      <w:lvlJc w:val="left"/>
      <w:pPr>
        <w:ind w:left="5040" w:hanging="360"/>
      </w:pPr>
    </w:lvl>
    <w:lvl w:ilvl="7" w:tplc="72327D98">
      <w:start w:val="1"/>
      <w:numFmt w:val="lowerLetter"/>
      <w:lvlText w:val="%8."/>
      <w:lvlJc w:val="left"/>
      <w:pPr>
        <w:ind w:left="5760" w:hanging="360"/>
      </w:pPr>
    </w:lvl>
    <w:lvl w:ilvl="8" w:tplc="ADAACE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7F15"/>
    <w:multiLevelType w:val="hybridMultilevel"/>
    <w:tmpl w:val="FFFFFFFF"/>
    <w:lvl w:ilvl="0" w:tplc="5FD83D80">
      <w:start w:val="1"/>
      <w:numFmt w:val="decimal"/>
      <w:lvlText w:val="%1."/>
      <w:lvlJc w:val="left"/>
      <w:pPr>
        <w:ind w:left="720" w:hanging="360"/>
      </w:pPr>
    </w:lvl>
    <w:lvl w:ilvl="1" w:tplc="A354704E">
      <w:start w:val="1"/>
      <w:numFmt w:val="lowerLetter"/>
      <w:lvlText w:val="%2."/>
      <w:lvlJc w:val="left"/>
      <w:pPr>
        <w:ind w:left="1440" w:hanging="360"/>
      </w:pPr>
    </w:lvl>
    <w:lvl w:ilvl="2" w:tplc="D3CCB6FC">
      <w:start w:val="1"/>
      <w:numFmt w:val="lowerRoman"/>
      <w:lvlText w:val="%3."/>
      <w:lvlJc w:val="right"/>
      <w:pPr>
        <w:ind w:left="2160" w:hanging="180"/>
      </w:pPr>
    </w:lvl>
    <w:lvl w:ilvl="3" w:tplc="8382928C">
      <w:start w:val="1"/>
      <w:numFmt w:val="decimal"/>
      <w:lvlText w:val="%4."/>
      <w:lvlJc w:val="left"/>
      <w:pPr>
        <w:ind w:left="2880" w:hanging="360"/>
      </w:pPr>
    </w:lvl>
    <w:lvl w:ilvl="4" w:tplc="85E65C5E">
      <w:start w:val="1"/>
      <w:numFmt w:val="lowerLetter"/>
      <w:lvlText w:val="%5."/>
      <w:lvlJc w:val="left"/>
      <w:pPr>
        <w:ind w:left="3600" w:hanging="360"/>
      </w:pPr>
    </w:lvl>
    <w:lvl w:ilvl="5" w:tplc="E8C8D35E">
      <w:start w:val="1"/>
      <w:numFmt w:val="lowerRoman"/>
      <w:lvlText w:val="%6."/>
      <w:lvlJc w:val="right"/>
      <w:pPr>
        <w:ind w:left="4320" w:hanging="180"/>
      </w:pPr>
    </w:lvl>
    <w:lvl w:ilvl="6" w:tplc="54CCA9D2">
      <w:start w:val="1"/>
      <w:numFmt w:val="decimal"/>
      <w:lvlText w:val="%7."/>
      <w:lvlJc w:val="left"/>
      <w:pPr>
        <w:ind w:left="5040" w:hanging="360"/>
      </w:pPr>
    </w:lvl>
    <w:lvl w:ilvl="7" w:tplc="5E880436">
      <w:start w:val="1"/>
      <w:numFmt w:val="lowerLetter"/>
      <w:lvlText w:val="%8."/>
      <w:lvlJc w:val="left"/>
      <w:pPr>
        <w:ind w:left="5760" w:hanging="360"/>
      </w:pPr>
    </w:lvl>
    <w:lvl w:ilvl="8" w:tplc="E05A75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3965C7"/>
    <w:rsid w:val="000247AA"/>
    <w:rsid w:val="000277BA"/>
    <w:rsid w:val="000F4901"/>
    <w:rsid w:val="001132E9"/>
    <w:rsid w:val="001368FB"/>
    <w:rsid w:val="00140033"/>
    <w:rsid w:val="00162E5B"/>
    <w:rsid w:val="00177062"/>
    <w:rsid w:val="001C4B81"/>
    <w:rsid w:val="001D21F1"/>
    <w:rsid w:val="001E06B0"/>
    <w:rsid w:val="00216E80"/>
    <w:rsid w:val="00227379"/>
    <w:rsid w:val="00245A0D"/>
    <w:rsid w:val="00290FC0"/>
    <w:rsid w:val="00292805"/>
    <w:rsid w:val="002A646F"/>
    <w:rsid w:val="002B79C1"/>
    <w:rsid w:val="00351825"/>
    <w:rsid w:val="003965C7"/>
    <w:rsid w:val="003C5BB4"/>
    <w:rsid w:val="003D3442"/>
    <w:rsid w:val="0042004D"/>
    <w:rsid w:val="0045582C"/>
    <w:rsid w:val="004B0471"/>
    <w:rsid w:val="004D6776"/>
    <w:rsid w:val="00527F37"/>
    <w:rsid w:val="00581764"/>
    <w:rsid w:val="00585BBE"/>
    <w:rsid w:val="005B41D5"/>
    <w:rsid w:val="005D5DD2"/>
    <w:rsid w:val="005E484C"/>
    <w:rsid w:val="006213C1"/>
    <w:rsid w:val="0063284E"/>
    <w:rsid w:val="006448E4"/>
    <w:rsid w:val="006D738B"/>
    <w:rsid w:val="00781E4E"/>
    <w:rsid w:val="007A34AE"/>
    <w:rsid w:val="007B6676"/>
    <w:rsid w:val="008162D7"/>
    <w:rsid w:val="00822578"/>
    <w:rsid w:val="00830ECE"/>
    <w:rsid w:val="00860900"/>
    <w:rsid w:val="008864CE"/>
    <w:rsid w:val="00890F48"/>
    <w:rsid w:val="00896556"/>
    <w:rsid w:val="008B7C3A"/>
    <w:rsid w:val="008D2BC2"/>
    <w:rsid w:val="008F3799"/>
    <w:rsid w:val="009326F0"/>
    <w:rsid w:val="00953ECC"/>
    <w:rsid w:val="009818D2"/>
    <w:rsid w:val="009A17CF"/>
    <w:rsid w:val="009C77F8"/>
    <w:rsid w:val="00A800B5"/>
    <w:rsid w:val="00A95363"/>
    <w:rsid w:val="00AA19C4"/>
    <w:rsid w:val="00AA3E60"/>
    <w:rsid w:val="00AA6F51"/>
    <w:rsid w:val="00B3799A"/>
    <w:rsid w:val="00B6119E"/>
    <w:rsid w:val="00B66695"/>
    <w:rsid w:val="00B67D35"/>
    <w:rsid w:val="00BC0292"/>
    <w:rsid w:val="00BE0A70"/>
    <w:rsid w:val="00C20EF6"/>
    <w:rsid w:val="00CE61CB"/>
    <w:rsid w:val="00D00661"/>
    <w:rsid w:val="00D04B07"/>
    <w:rsid w:val="00D12282"/>
    <w:rsid w:val="00D43D24"/>
    <w:rsid w:val="00D458FE"/>
    <w:rsid w:val="00E64B54"/>
    <w:rsid w:val="00F35FBC"/>
    <w:rsid w:val="00F4356A"/>
    <w:rsid w:val="00FF3818"/>
    <w:rsid w:val="08CA498C"/>
    <w:rsid w:val="0C9E19BA"/>
    <w:rsid w:val="0DD357D8"/>
    <w:rsid w:val="19BEE950"/>
    <w:rsid w:val="1AD30F0C"/>
    <w:rsid w:val="1BFA5DC7"/>
    <w:rsid w:val="2047BA11"/>
    <w:rsid w:val="276AD7FC"/>
    <w:rsid w:val="27FDA698"/>
    <w:rsid w:val="31780C00"/>
    <w:rsid w:val="32A98FBF"/>
    <w:rsid w:val="32E89C0B"/>
    <w:rsid w:val="37EFB980"/>
    <w:rsid w:val="3ACE88DA"/>
    <w:rsid w:val="3B5CB8BC"/>
    <w:rsid w:val="3B797772"/>
    <w:rsid w:val="3F077554"/>
    <w:rsid w:val="3FEC8D1D"/>
    <w:rsid w:val="49BC183C"/>
    <w:rsid w:val="49F2CB71"/>
    <w:rsid w:val="4A570574"/>
    <w:rsid w:val="512C2FC4"/>
    <w:rsid w:val="51A41882"/>
    <w:rsid w:val="57418B6C"/>
    <w:rsid w:val="59AFB53D"/>
    <w:rsid w:val="60B07925"/>
    <w:rsid w:val="6460DEE0"/>
    <w:rsid w:val="6AA0125F"/>
    <w:rsid w:val="6C3C2019"/>
    <w:rsid w:val="6D451F08"/>
    <w:rsid w:val="74C7F38A"/>
    <w:rsid w:val="77A46A1A"/>
    <w:rsid w:val="7E962063"/>
    <w:rsid w:val="7EEA8B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93CB7"/>
  <w15:docId w15:val="{1CE367A5-1502-401F-B4EB-E03C981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5C7"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84E"/>
  </w:style>
  <w:style w:type="paragraph" w:styleId="Footer">
    <w:name w:val="footer"/>
    <w:basedOn w:val="Normal"/>
    <w:link w:val="FooterChar"/>
    <w:uiPriority w:val="99"/>
    <w:unhideWhenUsed/>
    <w:rsid w:val="006328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84E"/>
  </w:style>
  <w:style w:type="paragraph" w:customStyle="1" w:styleId="BasicParagraph">
    <w:name w:val="[Basic Paragraph]"/>
    <w:basedOn w:val="Normal"/>
    <w:uiPriority w:val="99"/>
    <w:rsid w:val="006328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AA6F51"/>
    <w:pPr>
      <w:spacing w:after="0"/>
    </w:pPr>
    <w:rPr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AA6F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C7"/>
    <w:rPr>
      <w:rFonts w:ascii="Segoe UI" w:hAnsi="Segoe UI" w:cs="Segoe UI"/>
      <w:sz w:val="18"/>
      <w:szCs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965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s-IS"/>
    </w:rPr>
  </w:style>
  <w:style w:type="paragraph" w:styleId="ListParagraph">
    <w:name w:val="List Paragraph"/>
    <w:basedOn w:val="Normal"/>
    <w:uiPriority w:val="34"/>
    <w:qFormat/>
    <w:rsid w:val="003965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00"/>
    <w:rPr>
      <w:sz w:val="20"/>
      <w:szCs w:val="20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8609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tryggur\Documents\Custom%20Office%20Templates\RM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RML.dotm</Template>
  <TotalTime>7</TotalTime>
  <Pages>4</Pages>
  <Words>469</Words>
  <Characters>2675</Characters>
  <Application>Microsoft Office Word</Application>
  <DocSecurity>0</DocSecurity>
  <Lines>22</Lines>
  <Paragraphs>6</Paragraphs>
  <ScaleCrop>false</ScaleCrop>
  <Company>PORT hönnun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Sigtryggur Veigar Herbertsson</dc:creator>
  <cp:keywords/>
  <cp:lastModifiedBy>Sigtryggur V. Herbertsson</cp:lastModifiedBy>
  <cp:revision>14</cp:revision>
  <cp:lastPrinted>2014-08-18T09:18:00Z</cp:lastPrinted>
  <dcterms:created xsi:type="dcterms:W3CDTF">2020-03-19T13:43:00Z</dcterms:created>
  <dcterms:modified xsi:type="dcterms:W3CDTF">2020-03-20T09:28:00Z</dcterms:modified>
</cp:coreProperties>
</file>